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D90" w14:textId="77777777" w:rsidR="00F50147" w:rsidRPr="00F50147" w:rsidRDefault="00F50147" w:rsidP="00F50147">
      <w:pPr>
        <w:pStyle w:val="berschrift1"/>
        <w:jc w:val="center"/>
        <w:rPr>
          <w:rFonts w:ascii="Verdana" w:hAnsi="Verdana"/>
          <w:b/>
          <w:bCs/>
          <w:sz w:val="24"/>
          <w:szCs w:val="24"/>
        </w:rPr>
      </w:pPr>
      <w:r w:rsidRPr="00F50147">
        <w:rPr>
          <w:rFonts w:ascii="Verdana" w:hAnsi="Verdana"/>
          <w:b/>
          <w:bCs/>
          <w:color w:val="FF0000"/>
          <w:sz w:val="24"/>
          <w:szCs w:val="24"/>
        </w:rPr>
        <w:t>(VERANSTALTUNGS)</w:t>
      </w:r>
      <w:r w:rsidRPr="00F50147">
        <w:rPr>
          <w:rFonts w:ascii="Verdana" w:hAnsi="Verdana"/>
          <w:b/>
          <w:bCs/>
          <w:sz w:val="24"/>
          <w:szCs w:val="24"/>
        </w:rPr>
        <w:t>CHECKLIST ÖBV-Bewerbe</w:t>
      </w:r>
    </w:p>
    <w:p w14:paraId="07044085" w14:textId="77777777" w:rsidR="00F50147" w:rsidRPr="00F50147" w:rsidRDefault="00F50147" w:rsidP="00F50147">
      <w:pPr>
        <w:jc w:val="center"/>
        <w:rPr>
          <w:rFonts w:ascii="Verdana" w:hAnsi="Verdana"/>
          <w:sz w:val="15"/>
          <w:szCs w:val="15"/>
        </w:rPr>
      </w:pPr>
      <w:r w:rsidRPr="00F50147">
        <w:rPr>
          <w:rFonts w:ascii="Verdana" w:hAnsi="Verdana"/>
          <w:sz w:val="15"/>
          <w:szCs w:val="15"/>
        </w:rPr>
        <w:t xml:space="preserve">(ist für jedes </w:t>
      </w:r>
      <w:proofErr w:type="spellStart"/>
      <w:r w:rsidRPr="00F50147">
        <w:rPr>
          <w:rFonts w:ascii="Verdana" w:hAnsi="Verdana"/>
          <w:sz w:val="15"/>
          <w:szCs w:val="15"/>
        </w:rPr>
        <w:t>Bewerbsspiel</w:t>
      </w:r>
      <w:proofErr w:type="spellEnd"/>
      <w:r w:rsidRPr="00F50147">
        <w:rPr>
          <w:rFonts w:ascii="Verdana" w:hAnsi="Verdana"/>
          <w:sz w:val="15"/>
          <w:szCs w:val="15"/>
        </w:rPr>
        <w:t xml:space="preserve"> auszufüllen)</w:t>
      </w:r>
    </w:p>
    <w:p w14:paraId="492BF4AD" w14:textId="77777777" w:rsidR="00F50147" w:rsidRPr="00F50147" w:rsidRDefault="00F50147" w:rsidP="00F50147">
      <w:pPr>
        <w:rPr>
          <w:rFonts w:ascii="Verdana" w:hAnsi="Verdana"/>
          <w:sz w:val="4"/>
          <w:szCs w:val="8"/>
        </w:rPr>
      </w:pPr>
    </w:p>
    <w:p w14:paraId="365659D4" w14:textId="77777777" w:rsidR="00F50147" w:rsidRPr="00F50147" w:rsidRDefault="00F50147" w:rsidP="00F50147">
      <w:pPr>
        <w:tabs>
          <w:tab w:val="clear" w:pos="9071"/>
          <w:tab w:val="left" w:pos="2694"/>
          <w:tab w:val="left" w:pos="6521"/>
          <w:tab w:val="right" w:pos="9072"/>
        </w:tabs>
        <w:rPr>
          <w:rFonts w:ascii="Verdana" w:hAnsi="Verdana"/>
          <w:sz w:val="18"/>
          <w:szCs w:val="18"/>
        </w:rPr>
      </w:pPr>
      <w:proofErr w:type="spellStart"/>
      <w:r w:rsidRPr="00F50147">
        <w:rPr>
          <w:rFonts w:ascii="Verdana" w:hAnsi="Verdana"/>
          <w:sz w:val="18"/>
          <w:szCs w:val="18"/>
        </w:rPr>
        <w:t>Bewerb</w:t>
      </w:r>
      <w:proofErr w:type="spellEnd"/>
      <w:r w:rsidRPr="00F50147">
        <w:rPr>
          <w:rFonts w:ascii="Verdana" w:hAnsi="Verdana"/>
          <w:sz w:val="18"/>
          <w:szCs w:val="18"/>
        </w:rPr>
        <w:t>: _________Gruppe/</w:t>
      </w:r>
      <w:proofErr w:type="spellStart"/>
      <w:r w:rsidRPr="00F50147">
        <w:rPr>
          <w:rFonts w:ascii="Verdana" w:hAnsi="Verdana"/>
          <w:sz w:val="18"/>
          <w:szCs w:val="18"/>
        </w:rPr>
        <w:t>Spielnr</w:t>
      </w:r>
      <w:proofErr w:type="spellEnd"/>
      <w:r w:rsidRPr="00F50147">
        <w:rPr>
          <w:rFonts w:ascii="Verdana" w:hAnsi="Verdana"/>
          <w:sz w:val="18"/>
          <w:szCs w:val="18"/>
        </w:rPr>
        <w:t>: ___________Datum: _____________</w:t>
      </w:r>
      <w:proofErr w:type="gramStart"/>
      <w:r w:rsidRPr="00F50147">
        <w:rPr>
          <w:rFonts w:ascii="Verdana" w:hAnsi="Verdana"/>
          <w:sz w:val="18"/>
          <w:szCs w:val="18"/>
        </w:rPr>
        <w:t>Ort:_</w:t>
      </w:r>
      <w:proofErr w:type="gramEnd"/>
      <w:r w:rsidRPr="00F50147">
        <w:rPr>
          <w:rFonts w:ascii="Verdana" w:hAnsi="Verdana"/>
          <w:sz w:val="18"/>
          <w:szCs w:val="18"/>
        </w:rPr>
        <w:t>_________</w:t>
      </w:r>
    </w:p>
    <w:p w14:paraId="29C0F0B6" w14:textId="77777777" w:rsidR="00F50147" w:rsidRPr="00F50147" w:rsidRDefault="00F50147" w:rsidP="00F50147">
      <w:pPr>
        <w:tabs>
          <w:tab w:val="clear" w:pos="9071"/>
          <w:tab w:val="left" w:pos="2694"/>
          <w:tab w:val="left" w:pos="6521"/>
          <w:tab w:val="right" w:pos="9072"/>
        </w:tabs>
        <w:rPr>
          <w:rFonts w:ascii="Verdana" w:hAnsi="Verdana"/>
          <w:sz w:val="18"/>
          <w:szCs w:val="18"/>
        </w:rPr>
      </w:pPr>
    </w:p>
    <w:p w14:paraId="69DF2FA9" w14:textId="77777777" w:rsidR="00F50147" w:rsidRPr="00F50147" w:rsidRDefault="00F50147" w:rsidP="00F50147">
      <w:pPr>
        <w:rPr>
          <w:rFonts w:ascii="Verdana" w:hAnsi="Verdana"/>
          <w:b/>
          <w:sz w:val="21"/>
          <w:szCs w:val="21"/>
          <w:u w:val="single"/>
        </w:rPr>
      </w:pPr>
      <w:r w:rsidRPr="00F50147">
        <w:rPr>
          <w:rFonts w:ascii="Verdana" w:hAnsi="Verdana"/>
          <w:b/>
          <w:sz w:val="21"/>
          <w:szCs w:val="21"/>
          <w:u w:val="single"/>
        </w:rPr>
        <w:t>Technische Ausrüstung (Mängel bitte ankreuzen!):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50147" w:rsidRPr="00F50147" w14:paraId="33752BFE" w14:textId="77777777" w:rsidTr="00D027B2">
        <w:tc>
          <w:tcPr>
            <w:tcW w:w="4606" w:type="dxa"/>
          </w:tcPr>
          <w:p w14:paraId="3234536B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Score-Anzeige</w:t>
            </w:r>
          </w:p>
        </w:tc>
        <w:tc>
          <w:tcPr>
            <w:tcW w:w="4606" w:type="dxa"/>
          </w:tcPr>
          <w:p w14:paraId="1C70EE5D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 xml:space="preserve">24 Sek. Anlage  </w:t>
            </w:r>
          </w:p>
        </w:tc>
      </w:tr>
      <w:tr w:rsidR="00F50147" w:rsidRPr="00F50147" w14:paraId="01F2649B" w14:textId="77777777" w:rsidTr="00D027B2">
        <w:tc>
          <w:tcPr>
            <w:tcW w:w="4606" w:type="dxa"/>
          </w:tcPr>
          <w:p w14:paraId="312590AE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Spieluhr</w:t>
            </w:r>
          </w:p>
        </w:tc>
        <w:tc>
          <w:tcPr>
            <w:tcW w:w="4606" w:type="dxa"/>
          </w:tcPr>
          <w:p w14:paraId="092C4226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Mannschaftsbankbereiche</w:t>
            </w:r>
          </w:p>
        </w:tc>
      </w:tr>
      <w:tr w:rsidR="00F50147" w:rsidRPr="00F50147" w14:paraId="0CDBAD69" w14:textId="77777777" w:rsidTr="00D027B2">
        <w:tc>
          <w:tcPr>
            <w:tcW w:w="4606" w:type="dxa"/>
          </w:tcPr>
          <w:p w14:paraId="4B0A35A5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Tischsignal</w:t>
            </w:r>
          </w:p>
        </w:tc>
        <w:tc>
          <w:tcPr>
            <w:tcW w:w="4606" w:type="dxa"/>
          </w:tcPr>
          <w:p w14:paraId="61B8E2A5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Spielaufsicht</w:t>
            </w:r>
          </w:p>
        </w:tc>
      </w:tr>
      <w:tr w:rsidR="00F50147" w:rsidRPr="00F50147" w14:paraId="41964F7E" w14:textId="77777777" w:rsidTr="00D027B2">
        <w:tc>
          <w:tcPr>
            <w:tcW w:w="4606" w:type="dxa"/>
          </w:tcPr>
          <w:p w14:paraId="629843F9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pers. Foulanzeige (1-</w:t>
            </w:r>
            <w:proofErr w:type="gramStart"/>
            <w:r w:rsidRPr="00F50147">
              <w:rPr>
                <w:rFonts w:ascii="Verdana" w:hAnsi="Verdana"/>
                <w:sz w:val="16"/>
                <w:szCs w:val="16"/>
              </w:rPr>
              <w:t>5)/</w:t>
            </w:r>
            <w:proofErr w:type="gramEnd"/>
            <w:r w:rsidRPr="00F50147">
              <w:rPr>
                <w:rFonts w:ascii="Verdana" w:hAnsi="Verdana"/>
                <w:sz w:val="16"/>
                <w:szCs w:val="16"/>
              </w:rPr>
              <w:t>Teamfoul (rot)</w:t>
            </w:r>
          </w:p>
        </w:tc>
        <w:tc>
          <w:tcPr>
            <w:tcW w:w="4606" w:type="dxa"/>
          </w:tcPr>
          <w:p w14:paraId="06749575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fehlender Spielbericht</w:t>
            </w:r>
          </w:p>
        </w:tc>
      </w:tr>
      <w:tr w:rsidR="00F50147" w:rsidRPr="00F50147" w14:paraId="2BF9C002" w14:textId="77777777" w:rsidTr="00D027B2">
        <w:tc>
          <w:tcPr>
            <w:tcW w:w="4606" w:type="dxa"/>
          </w:tcPr>
          <w:p w14:paraId="3E747222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50147">
              <w:rPr>
                <w:rFonts w:ascii="Verdana" w:hAnsi="Verdana"/>
                <w:sz w:val="16"/>
                <w:szCs w:val="16"/>
              </w:rPr>
              <w:t>possession</w:t>
            </w:r>
            <w:proofErr w:type="spellEnd"/>
            <w:r w:rsidRPr="00F5014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50147">
              <w:rPr>
                <w:rFonts w:ascii="Verdana" w:hAnsi="Verdana"/>
                <w:sz w:val="16"/>
                <w:szCs w:val="16"/>
              </w:rPr>
              <w:t>arrow</w:t>
            </w:r>
            <w:proofErr w:type="spellEnd"/>
            <w:r w:rsidRPr="00F50147">
              <w:rPr>
                <w:rFonts w:ascii="Verdana" w:hAnsi="Verdana"/>
                <w:sz w:val="16"/>
                <w:szCs w:val="16"/>
              </w:rPr>
              <w:t xml:space="preserve"> (Richtungspfeil)</w:t>
            </w:r>
          </w:p>
        </w:tc>
        <w:tc>
          <w:tcPr>
            <w:tcW w:w="4606" w:type="dxa"/>
          </w:tcPr>
          <w:p w14:paraId="144B68A2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47C633" w14:textId="77777777" w:rsidR="00F50147" w:rsidRPr="00F50147" w:rsidRDefault="00F50147" w:rsidP="00F50147">
      <w:pPr>
        <w:rPr>
          <w:rFonts w:ascii="Verdana" w:hAnsi="Verdana"/>
          <w:b/>
          <w:sz w:val="16"/>
          <w:szCs w:val="16"/>
          <w:u w:val="single"/>
        </w:rPr>
      </w:pPr>
    </w:p>
    <w:p w14:paraId="078B5238" w14:textId="77777777" w:rsidR="00F50147" w:rsidRPr="00F50147" w:rsidRDefault="00F50147" w:rsidP="00F50147">
      <w:pPr>
        <w:rPr>
          <w:rFonts w:ascii="Verdana" w:hAnsi="Verdana"/>
          <w:sz w:val="22"/>
          <w:szCs w:val="18"/>
        </w:rPr>
      </w:pPr>
      <w:r w:rsidRPr="00F50147">
        <w:rPr>
          <w:rFonts w:ascii="Verdana" w:hAnsi="Verdana"/>
          <w:b/>
          <w:sz w:val="21"/>
          <w:szCs w:val="21"/>
          <w:u w:val="single"/>
        </w:rPr>
        <w:t>Erste Hilfe Koffer &amp; Coolpacks/Eis vorhanden:</w:t>
      </w:r>
      <w:r w:rsidRPr="00F50147">
        <w:rPr>
          <w:rFonts w:ascii="Verdana" w:hAnsi="Verdana"/>
          <w:sz w:val="22"/>
          <w:szCs w:val="18"/>
        </w:rPr>
        <w:t xml:space="preserve"> </w:t>
      </w:r>
      <w:r w:rsidRPr="00F50147">
        <w:rPr>
          <w:rFonts w:ascii="Verdana" w:hAnsi="Verdana"/>
          <w:sz w:val="22"/>
          <w:szCs w:val="18"/>
        </w:rPr>
        <w:tab/>
        <w:t>O JA   O NEIN</w:t>
      </w:r>
    </w:p>
    <w:p w14:paraId="06DDF0F5" w14:textId="77777777" w:rsidR="00F50147" w:rsidRPr="00F50147" w:rsidRDefault="00F50147" w:rsidP="00F50147">
      <w:pPr>
        <w:rPr>
          <w:rFonts w:ascii="Verdana" w:hAnsi="Verdana"/>
          <w:sz w:val="22"/>
          <w:szCs w:val="18"/>
        </w:rPr>
      </w:pPr>
      <w:r w:rsidRPr="00F50147">
        <w:rPr>
          <w:rFonts w:ascii="Verdana" w:hAnsi="Verdana"/>
          <w:b/>
          <w:sz w:val="21"/>
          <w:szCs w:val="21"/>
          <w:u w:val="single"/>
        </w:rPr>
        <w:t>COVID19 Bestimmungen wurden eingehalten:</w:t>
      </w:r>
      <w:r w:rsidRPr="00F50147">
        <w:rPr>
          <w:rFonts w:ascii="Verdana" w:hAnsi="Verdana"/>
          <w:sz w:val="22"/>
          <w:szCs w:val="18"/>
        </w:rPr>
        <w:t xml:space="preserve"> </w:t>
      </w:r>
      <w:r w:rsidRPr="00F50147">
        <w:rPr>
          <w:rFonts w:ascii="Verdana" w:hAnsi="Verdana"/>
          <w:sz w:val="22"/>
          <w:szCs w:val="18"/>
        </w:rPr>
        <w:tab/>
        <w:t>O JA   O NEIN</w:t>
      </w:r>
    </w:p>
    <w:p w14:paraId="0B71ACD7" w14:textId="77777777" w:rsidR="00F50147" w:rsidRPr="00F50147" w:rsidRDefault="00F50147" w:rsidP="00F50147">
      <w:pPr>
        <w:rPr>
          <w:rFonts w:ascii="Verdana" w:hAnsi="Verdana"/>
          <w:sz w:val="6"/>
          <w:szCs w:val="6"/>
        </w:rPr>
      </w:pPr>
    </w:p>
    <w:p w14:paraId="230072AC" w14:textId="77777777" w:rsidR="00F50147" w:rsidRPr="00F50147" w:rsidRDefault="00F50147" w:rsidP="00F50147">
      <w:pPr>
        <w:rPr>
          <w:rFonts w:ascii="Verdana" w:hAnsi="Verdana"/>
          <w:sz w:val="22"/>
          <w:szCs w:val="18"/>
        </w:rPr>
      </w:pPr>
      <w:r w:rsidRPr="00F50147">
        <w:rPr>
          <w:rFonts w:ascii="Verdana" w:hAnsi="Verdana"/>
          <w:b/>
          <w:sz w:val="21"/>
          <w:szCs w:val="21"/>
          <w:u w:val="single"/>
        </w:rPr>
        <w:t xml:space="preserve">Live </w:t>
      </w:r>
      <w:proofErr w:type="spellStart"/>
      <w:r w:rsidRPr="00F50147">
        <w:rPr>
          <w:rFonts w:ascii="Verdana" w:hAnsi="Verdana"/>
          <w:b/>
          <w:sz w:val="21"/>
          <w:szCs w:val="21"/>
          <w:u w:val="single"/>
        </w:rPr>
        <w:t>Stats</w:t>
      </w:r>
      <w:proofErr w:type="spellEnd"/>
      <w:r w:rsidRPr="00F50147">
        <w:rPr>
          <w:rFonts w:ascii="Verdana" w:hAnsi="Verdana"/>
          <w:b/>
          <w:sz w:val="21"/>
          <w:szCs w:val="21"/>
          <w:u w:val="single"/>
        </w:rPr>
        <w:t xml:space="preserve"> </w:t>
      </w:r>
      <w:r w:rsidRPr="00F50147">
        <w:rPr>
          <w:rFonts w:ascii="Verdana" w:hAnsi="Verdana"/>
          <w:b/>
          <w:sz w:val="16"/>
          <w:szCs w:val="16"/>
          <w:u w:val="single"/>
        </w:rPr>
        <w:t xml:space="preserve">(MU19 &amp; WU19) </w:t>
      </w:r>
      <w:r w:rsidRPr="00F50147">
        <w:rPr>
          <w:rFonts w:ascii="Verdana" w:hAnsi="Verdana"/>
          <w:b/>
          <w:sz w:val="21"/>
          <w:szCs w:val="21"/>
          <w:u w:val="single"/>
        </w:rPr>
        <w:t>wurde durchgeführt:</w:t>
      </w:r>
      <w:r w:rsidRPr="00F50147">
        <w:rPr>
          <w:rFonts w:ascii="Verdana" w:hAnsi="Verdana"/>
          <w:sz w:val="22"/>
          <w:szCs w:val="18"/>
        </w:rPr>
        <w:t xml:space="preserve"> </w:t>
      </w:r>
      <w:r w:rsidRPr="00F50147">
        <w:rPr>
          <w:rFonts w:ascii="Verdana" w:hAnsi="Verdana"/>
          <w:sz w:val="22"/>
          <w:szCs w:val="18"/>
        </w:rPr>
        <w:tab/>
        <w:t>O JA   O NEIN</w:t>
      </w:r>
    </w:p>
    <w:p w14:paraId="633BFDA9" w14:textId="77777777" w:rsidR="00F50147" w:rsidRPr="00F50147" w:rsidRDefault="00F50147" w:rsidP="00F50147">
      <w:pPr>
        <w:rPr>
          <w:rFonts w:ascii="Verdana" w:hAnsi="Verdana"/>
          <w:sz w:val="6"/>
          <w:szCs w:val="6"/>
        </w:rPr>
      </w:pPr>
    </w:p>
    <w:p w14:paraId="0F7F19AF" w14:textId="77777777" w:rsidR="00F50147" w:rsidRPr="00F50147" w:rsidRDefault="00F50147" w:rsidP="00F50147">
      <w:pPr>
        <w:rPr>
          <w:rFonts w:ascii="Verdana" w:hAnsi="Verdana"/>
          <w:b/>
          <w:sz w:val="21"/>
          <w:szCs w:val="21"/>
          <w:u w:val="single"/>
        </w:rPr>
      </w:pPr>
      <w:r w:rsidRPr="00F50147">
        <w:rPr>
          <w:rFonts w:ascii="Verdana" w:hAnsi="Verdana"/>
          <w:b/>
          <w:sz w:val="21"/>
          <w:szCs w:val="21"/>
          <w:u w:val="single"/>
        </w:rPr>
        <w:t>Tischorgane:</w:t>
      </w:r>
    </w:p>
    <w:p w14:paraId="1A090786" w14:textId="77777777" w:rsidR="00F50147" w:rsidRPr="00F50147" w:rsidRDefault="00F50147" w:rsidP="00F50147">
      <w:pPr>
        <w:rPr>
          <w:rFonts w:ascii="Verdana" w:hAnsi="Verdana"/>
          <w:b/>
          <w:sz w:val="13"/>
          <w:szCs w:val="13"/>
          <w:u w:val="single"/>
        </w:rPr>
      </w:pP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168"/>
        <w:gridCol w:w="3168"/>
      </w:tblGrid>
      <w:tr w:rsidR="00F50147" w:rsidRPr="00F50147" w14:paraId="657FA03F" w14:textId="77777777" w:rsidTr="00D027B2">
        <w:trPr>
          <w:trHeight w:val="434"/>
        </w:trPr>
        <w:tc>
          <w:tcPr>
            <w:tcW w:w="3168" w:type="dxa"/>
          </w:tcPr>
          <w:p w14:paraId="677254F4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50147">
              <w:rPr>
                <w:rFonts w:ascii="Verdana" w:hAnsi="Verdana"/>
                <w:sz w:val="18"/>
                <w:szCs w:val="18"/>
              </w:rPr>
              <w:t>gut</w:t>
            </w:r>
          </w:p>
        </w:tc>
        <w:tc>
          <w:tcPr>
            <w:tcW w:w="3168" w:type="dxa"/>
          </w:tcPr>
          <w:p w14:paraId="2831F41A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50147">
              <w:rPr>
                <w:rFonts w:ascii="Verdana" w:hAnsi="Verdana"/>
                <w:sz w:val="18"/>
                <w:szCs w:val="18"/>
              </w:rPr>
              <w:t>schwach</w:t>
            </w:r>
          </w:p>
        </w:tc>
        <w:tc>
          <w:tcPr>
            <w:tcW w:w="3168" w:type="dxa"/>
          </w:tcPr>
          <w:p w14:paraId="1F6E4CA9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50147">
              <w:rPr>
                <w:rFonts w:ascii="Verdana" w:hAnsi="Verdana"/>
                <w:sz w:val="18"/>
                <w:szCs w:val="18"/>
              </w:rPr>
              <w:t>wurde gewechselt</w:t>
            </w:r>
          </w:p>
        </w:tc>
      </w:tr>
    </w:tbl>
    <w:p w14:paraId="6C337B35" w14:textId="77777777" w:rsidR="00F50147" w:rsidRPr="00F50147" w:rsidRDefault="00F50147" w:rsidP="00F50147">
      <w:pPr>
        <w:ind w:left="708"/>
        <w:rPr>
          <w:rFonts w:ascii="Verdana" w:hAnsi="Verdana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F50147" w:rsidRPr="00F50147" w14:paraId="23784D96" w14:textId="77777777" w:rsidTr="00D027B2">
        <w:tc>
          <w:tcPr>
            <w:tcW w:w="4748" w:type="dxa"/>
          </w:tcPr>
          <w:p w14:paraId="0E0A96CB" w14:textId="77777777" w:rsidR="00F50147" w:rsidRPr="00F50147" w:rsidRDefault="00F50147" w:rsidP="00D027B2">
            <w:pPr>
              <w:rPr>
                <w:rFonts w:ascii="Verdana" w:hAnsi="Verdana"/>
                <w:b/>
                <w:sz w:val="22"/>
                <w:szCs w:val="18"/>
                <w:u w:val="single"/>
              </w:rPr>
            </w:pPr>
            <w:r w:rsidRPr="00F50147">
              <w:rPr>
                <w:rFonts w:ascii="Verdana" w:hAnsi="Verdana"/>
                <w:b/>
                <w:sz w:val="22"/>
                <w:szCs w:val="18"/>
                <w:u w:val="single"/>
              </w:rPr>
              <w:t xml:space="preserve">Mannschaft      </w:t>
            </w:r>
            <w:proofErr w:type="gramStart"/>
            <w:r w:rsidRPr="00F50147">
              <w:rPr>
                <w:rFonts w:ascii="Verdana" w:hAnsi="Verdana"/>
                <w:b/>
                <w:sz w:val="22"/>
                <w:szCs w:val="18"/>
                <w:u w:val="single"/>
              </w:rPr>
              <w:t>A:_</w:t>
            </w:r>
            <w:proofErr w:type="gramEnd"/>
            <w:r w:rsidRPr="00F50147">
              <w:rPr>
                <w:rFonts w:ascii="Verdana" w:hAnsi="Verdana"/>
                <w:b/>
                <w:sz w:val="22"/>
                <w:szCs w:val="18"/>
                <w:u w:val="single"/>
              </w:rPr>
              <w:t>__________</w:t>
            </w:r>
          </w:p>
        </w:tc>
        <w:tc>
          <w:tcPr>
            <w:tcW w:w="4678" w:type="dxa"/>
          </w:tcPr>
          <w:p w14:paraId="4747AB02" w14:textId="77777777" w:rsidR="00F50147" w:rsidRPr="00F50147" w:rsidRDefault="00F50147" w:rsidP="00D027B2">
            <w:pPr>
              <w:rPr>
                <w:rFonts w:ascii="Verdana" w:hAnsi="Verdana"/>
                <w:b/>
                <w:sz w:val="22"/>
                <w:szCs w:val="18"/>
                <w:u w:val="single"/>
              </w:rPr>
            </w:pPr>
            <w:r w:rsidRPr="00F50147">
              <w:rPr>
                <w:rFonts w:ascii="Verdana" w:hAnsi="Verdana"/>
                <w:b/>
                <w:sz w:val="22"/>
                <w:szCs w:val="18"/>
                <w:u w:val="single"/>
              </w:rPr>
              <w:t xml:space="preserve">Mannschaft     </w:t>
            </w:r>
            <w:proofErr w:type="gramStart"/>
            <w:r w:rsidRPr="00F50147">
              <w:rPr>
                <w:rFonts w:ascii="Verdana" w:hAnsi="Verdana"/>
                <w:b/>
                <w:sz w:val="22"/>
                <w:szCs w:val="18"/>
                <w:u w:val="single"/>
              </w:rPr>
              <w:t>B:_</w:t>
            </w:r>
            <w:proofErr w:type="gramEnd"/>
            <w:r w:rsidRPr="00F50147">
              <w:rPr>
                <w:rFonts w:ascii="Verdana" w:hAnsi="Verdana"/>
                <w:b/>
                <w:sz w:val="22"/>
                <w:szCs w:val="18"/>
                <w:u w:val="single"/>
              </w:rPr>
              <w:t>___________</w:t>
            </w:r>
          </w:p>
        </w:tc>
      </w:tr>
      <w:tr w:rsidR="00F50147" w:rsidRPr="00F50147" w14:paraId="519BCA5E" w14:textId="77777777" w:rsidTr="00D027B2">
        <w:tc>
          <w:tcPr>
            <w:tcW w:w="4748" w:type="dxa"/>
          </w:tcPr>
          <w:p w14:paraId="59452F82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</w:p>
          <w:p w14:paraId="4E3C7B06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fehlende/ zu niedrige Trainerlizenz</w:t>
            </w:r>
            <w:r w:rsidRPr="00F50147">
              <w:rPr>
                <w:rStyle w:val="Funotenzeichen"/>
                <w:rFonts w:ascii="Verdana" w:eastAsiaTheme="majorEastAsia" w:hAnsi="Verdana"/>
                <w:b/>
                <w:color w:val="FF0000"/>
                <w:sz w:val="16"/>
                <w:szCs w:val="16"/>
              </w:rPr>
              <w:footnoteReference w:id="1"/>
            </w:r>
          </w:p>
          <w:p w14:paraId="01486522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 xml:space="preserve">Headcoach (mit Lizenz) war nicht die ganze Zeit im Mannschaftsbankbereich anwesend. </w:t>
            </w:r>
          </w:p>
          <w:p w14:paraId="515C758F" w14:textId="77777777" w:rsidR="00F50147" w:rsidRPr="00F50147" w:rsidRDefault="00F50147" w:rsidP="00D027B2">
            <w:pPr>
              <w:ind w:left="28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316CF3B" w14:textId="77777777" w:rsidR="00F50147" w:rsidRPr="00F50147" w:rsidRDefault="00F50147" w:rsidP="00D027B2">
            <w:pPr>
              <w:ind w:left="283"/>
              <w:rPr>
                <w:rFonts w:ascii="Verdana" w:hAnsi="Verdana"/>
                <w:sz w:val="16"/>
                <w:szCs w:val="16"/>
              </w:rPr>
            </w:pPr>
          </w:p>
          <w:p w14:paraId="7D18FF65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fehlende/ zu niedrige Trainerlizenz</w:t>
            </w:r>
          </w:p>
          <w:p w14:paraId="430AB449" w14:textId="77777777" w:rsidR="00F50147" w:rsidRPr="00F50147" w:rsidRDefault="00F50147" w:rsidP="00D027B2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 xml:space="preserve">Headcoach (mit Lizenz) war nicht die ganze Zeit im Mannschaftsbankbereich anwesend. </w:t>
            </w:r>
          </w:p>
          <w:p w14:paraId="0CB33242" w14:textId="77777777" w:rsidR="00F50147" w:rsidRPr="00F50147" w:rsidRDefault="00F50147" w:rsidP="00D027B2">
            <w:pPr>
              <w:ind w:left="283"/>
              <w:rPr>
                <w:rFonts w:ascii="Verdana" w:hAnsi="Verdana"/>
                <w:sz w:val="16"/>
                <w:szCs w:val="16"/>
              </w:rPr>
            </w:pPr>
          </w:p>
        </w:tc>
      </w:tr>
      <w:tr w:rsidR="00F50147" w:rsidRPr="00F50147" w14:paraId="086FEB00" w14:textId="77777777" w:rsidTr="00D027B2">
        <w:tc>
          <w:tcPr>
            <w:tcW w:w="4748" w:type="dxa"/>
          </w:tcPr>
          <w:p w14:paraId="60AF616C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___ SpielerInnen nicht auf Spielerliste/ohne Foto</w:t>
            </w:r>
            <w:r w:rsidRPr="00F50147">
              <w:rPr>
                <w:rStyle w:val="Funotenzeichen"/>
                <w:rFonts w:ascii="Verdana" w:eastAsiaTheme="majorEastAsia" w:hAnsi="Verdana"/>
                <w:b/>
                <w:color w:val="FF0000"/>
                <w:sz w:val="16"/>
                <w:szCs w:val="16"/>
              </w:rPr>
              <w:footnoteReference w:id="2"/>
            </w:r>
          </w:p>
        </w:tc>
        <w:tc>
          <w:tcPr>
            <w:tcW w:w="4678" w:type="dxa"/>
          </w:tcPr>
          <w:p w14:paraId="43394DF1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___ SpielerInnen nicht auf Spielerliste/ohne Foto</w:t>
            </w:r>
          </w:p>
        </w:tc>
      </w:tr>
      <w:tr w:rsidR="00F50147" w:rsidRPr="00F50147" w14:paraId="4CBC2052" w14:textId="77777777" w:rsidTr="00D027B2">
        <w:tc>
          <w:tcPr>
            <w:tcW w:w="4748" w:type="dxa"/>
          </w:tcPr>
          <w:p w14:paraId="48970750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</w:p>
          <w:p w14:paraId="65005743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___ SpielerInnen mit mangelhafter Kleidung</w:t>
            </w:r>
          </w:p>
        </w:tc>
        <w:tc>
          <w:tcPr>
            <w:tcW w:w="4678" w:type="dxa"/>
          </w:tcPr>
          <w:p w14:paraId="59207EF4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</w:p>
          <w:p w14:paraId="4EB339C5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___ SpielerInnen mit mangelhafter Kleidung</w:t>
            </w:r>
          </w:p>
        </w:tc>
      </w:tr>
      <w:tr w:rsidR="00F50147" w:rsidRPr="00F50147" w14:paraId="66B0DEF5" w14:textId="77777777" w:rsidTr="00D027B2">
        <w:tc>
          <w:tcPr>
            <w:tcW w:w="4748" w:type="dxa"/>
          </w:tcPr>
          <w:p w14:paraId="6830B6E3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</w:p>
          <w:p w14:paraId="2FE51F26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___ SpielerInnen ausgeschlossen</w:t>
            </w:r>
          </w:p>
        </w:tc>
        <w:tc>
          <w:tcPr>
            <w:tcW w:w="4678" w:type="dxa"/>
          </w:tcPr>
          <w:p w14:paraId="03E8B1E0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</w:p>
          <w:p w14:paraId="10FC9347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>___ SpielerInnen ausgeschlossen</w:t>
            </w:r>
          </w:p>
          <w:p w14:paraId="44AAC769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0147" w:rsidRPr="00F50147" w14:paraId="6E0E0B0B" w14:textId="77777777" w:rsidTr="00D027B2">
        <w:tc>
          <w:tcPr>
            <w:tcW w:w="4748" w:type="dxa"/>
          </w:tcPr>
          <w:p w14:paraId="2A6658B6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F50147">
              <w:rPr>
                <w:rFonts w:ascii="Verdana" w:hAnsi="Verdana"/>
                <w:b/>
                <w:sz w:val="16"/>
                <w:szCs w:val="16"/>
              </w:rPr>
              <w:t>Anzahl der einsatzfähigen SpielerInnen</w:t>
            </w:r>
          </w:p>
        </w:tc>
        <w:tc>
          <w:tcPr>
            <w:tcW w:w="4678" w:type="dxa"/>
          </w:tcPr>
          <w:p w14:paraId="336613B0" w14:textId="77777777" w:rsidR="00F50147" w:rsidRPr="00F50147" w:rsidRDefault="00F50147" w:rsidP="00D027B2">
            <w:pPr>
              <w:rPr>
                <w:rFonts w:ascii="Verdana" w:hAnsi="Verdana"/>
                <w:sz w:val="16"/>
                <w:szCs w:val="16"/>
              </w:rPr>
            </w:pPr>
            <w:r w:rsidRPr="00F50147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F50147">
              <w:rPr>
                <w:rFonts w:ascii="Verdana" w:hAnsi="Verdana"/>
                <w:b/>
                <w:sz w:val="16"/>
                <w:szCs w:val="16"/>
              </w:rPr>
              <w:t>Anzahl der einsatzfähigen SpielerInnen</w:t>
            </w:r>
          </w:p>
        </w:tc>
      </w:tr>
    </w:tbl>
    <w:p w14:paraId="2BCAA979" w14:textId="77777777" w:rsidR="00F50147" w:rsidRPr="00F50147" w:rsidRDefault="00F50147" w:rsidP="00F50147">
      <w:pPr>
        <w:pBdr>
          <w:bottom w:val="single" w:sz="18" w:space="1" w:color="auto"/>
        </w:pBdr>
        <w:tabs>
          <w:tab w:val="left" w:pos="2410"/>
          <w:tab w:val="left" w:pos="4678"/>
        </w:tabs>
        <w:rPr>
          <w:rFonts w:ascii="Verdana" w:hAnsi="Verdana"/>
          <w:sz w:val="15"/>
          <w:szCs w:val="18"/>
        </w:rPr>
      </w:pPr>
    </w:p>
    <w:p w14:paraId="18D43FD5" w14:textId="77777777" w:rsidR="00F50147" w:rsidRPr="00F50147" w:rsidRDefault="00F50147" w:rsidP="00F50147">
      <w:pPr>
        <w:rPr>
          <w:rFonts w:ascii="Verdana" w:hAnsi="Verdana"/>
          <w:sz w:val="15"/>
          <w:szCs w:val="18"/>
        </w:rPr>
      </w:pPr>
    </w:p>
    <w:p w14:paraId="21A17CB0" w14:textId="77777777" w:rsidR="00F50147" w:rsidRPr="00F50147" w:rsidRDefault="00F50147" w:rsidP="00F5014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50147">
        <w:rPr>
          <w:rFonts w:ascii="Verdana" w:hAnsi="Verdana"/>
          <w:sz w:val="18"/>
          <w:szCs w:val="18"/>
        </w:rPr>
        <w:t>Das Wettspiel wurde ordnungsgemäß durchgeführt.</w:t>
      </w:r>
    </w:p>
    <w:p w14:paraId="4B392927" w14:textId="77777777" w:rsidR="00F50147" w:rsidRPr="00F50147" w:rsidRDefault="00F50147" w:rsidP="00F5014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50147">
        <w:rPr>
          <w:rFonts w:ascii="Verdana" w:hAnsi="Verdana"/>
          <w:sz w:val="18"/>
          <w:szCs w:val="18"/>
        </w:rPr>
        <w:t>Das Wettspiel musste abgebrochen /konnte nicht durchgeführt werden.</w:t>
      </w:r>
    </w:p>
    <w:p w14:paraId="6AECA65D" w14:textId="77777777" w:rsidR="00F50147" w:rsidRPr="00F50147" w:rsidRDefault="00F50147" w:rsidP="00F50147">
      <w:pPr>
        <w:ind w:left="708"/>
        <w:rPr>
          <w:rFonts w:ascii="Verdana" w:hAnsi="Verdana"/>
          <w:sz w:val="18"/>
          <w:szCs w:val="18"/>
        </w:rPr>
      </w:pPr>
      <w:r w:rsidRPr="00F50147">
        <w:rPr>
          <w:rFonts w:ascii="Verdana" w:hAnsi="Verdana"/>
          <w:sz w:val="18"/>
          <w:szCs w:val="18"/>
        </w:rPr>
        <w:t>Grund: --- siehe Rückseite ---</w:t>
      </w:r>
    </w:p>
    <w:p w14:paraId="13B73EE4" w14:textId="77777777" w:rsidR="00F50147" w:rsidRPr="00F50147" w:rsidRDefault="00F50147" w:rsidP="00F5014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50147">
        <w:rPr>
          <w:rFonts w:ascii="Verdana" w:hAnsi="Verdana"/>
          <w:sz w:val="18"/>
          <w:szCs w:val="18"/>
        </w:rPr>
        <w:t>Weitere Bemerkungen auf der Rückseite...</w:t>
      </w:r>
    </w:p>
    <w:p w14:paraId="77F4631A" w14:textId="77777777" w:rsidR="00F50147" w:rsidRPr="00F50147" w:rsidRDefault="00F50147" w:rsidP="00F50147">
      <w:pPr>
        <w:rPr>
          <w:rFonts w:ascii="Verdana" w:hAnsi="Verdana"/>
          <w:sz w:val="15"/>
          <w:szCs w:val="15"/>
        </w:rPr>
      </w:pPr>
    </w:p>
    <w:tbl>
      <w:tblPr>
        <w:tblW w:w="95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F50147" w:rsidRPr="00F50147" w14:paraId="3BDADDB2" w14:textId="77777777" w:rsidTr="00D027B2">
        <w:trPr>
          <w:trHeight w:val="335"/>
        </w:trPr>
        <w:tc>
          <w:tcPr>
            <w:tcW w:w="4757" w:type="dxa"/>
          </w:tcPr>
          <w:p w14:paraId="758AD813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22"/>
                <w:szCs w:val="18"/>
              </w:rPr>
            </w:pPr>
            <w:r w:rsidRPr="00F50147">
              <w:rPr>
                <w:rFonts w:ascii="Verdana" w:hAnsi="Verdana"/>
                <w:sz w:val="22"/>
                <w:szCs w:val="18"/>
              </w:rPr>
              <w:t>_____________________________</w:t>
            </w:r>
          </w:p>
        </w:tc>
        <w:tc>
          <w:tcPr>
            <w:tcW w:w="4757" w:type="dxa"/>
          </w:tcPr>
          <w:p w14:paraId="6A904603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22"/>
                <w:szCs w:val="18"/>
              </w:rPr>
            </w:pPr>
          </w:p>
        </w:tc>
      </w:tr>
      <w:tr w:rsidR="00F50147" w:rsidRPr="00F50147" w14:paraId="17F83056" w14:textId="77777777" w:rsidTr="00D027B2">
        <w:trPr>
          <w:trHeight w:val="219"/>
        </w:trPr>
        <w:tc>
          <w:tcPr>
            <w:tcW w:w="4757" w:type="dxa"/>
          </w:tcPr>
          <w:p w14:paraId="5677D220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50147">
              <w:rPr>
                <w:rFonts w:ascii="Verdana" w:hAnsi="Verdana"/>
                <w:sz w:val="15"/>
                <w:szCs w:val="15"/>
              </w:rPr>
              <w:t xml:space="preserve">1. </w:t>
            </w:r>
            <w:proofErr w:type="spellStart"/>
            <w:r w:rsidRPr="00F50147">
              <w:rPr>
                <w:rFonts w:ascii="Verdana" w:hAnsi="Verdana"/>
                <w:sz w:val="15"/>
                <w:szCs w:val="15"/>
              </w:rPr>
              <w:t>SchiedsrichterIn</w:t>
            </w:r>
            <w:proofErr w:type="spellEnd"/>
          </w:p>
        </w:tc>
        <w:tc>
          <w:tcPr>
            <w:tcW w:w="4757" w:type="dxa"/>
          </w:tcPr>
          <w:p w14:paraId="4DC4F502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27630838" w14:textId="77777777" w:rsidR="00F50147" w:rsidRPr="00F50147" w:rsidRDefault="00F50147" w:rsidP="00F50147">
      <w:pPr>
        <w:pBdr>
          <w:bottom w:val="double" w:sz="12" w:space="1" w:color="auto"/>
        </w:pBdr>
        <w:tabs>
          <w:tab w:val="left" w:pos="2410"/>
          <w:tab w:val="left" w:pos="4678"/>
        </w:tabs>
        <w:rPr>
          <w:rFonts w:ascii="Verdana" w:hAnsi="Verdana"/>
          <w:sz w:val="15"/>
          <w:szCs w:val="15"/>
        </w:rPr>
      </w:pPr>
    </w:p>
    <w:p w14:paraId="1D3F0FEE" w14:textId="77777777" w:rsidR="00F50147" w:rsidRPr="00F50147" w:rsidRDefault="00F50147" w:rsidP="00F50147">
      <w:pPr>
        <w:shd w:val="clear" w:color="auto" w:fill="FDE9D9"/>
        <w:rPr>
          <w:rFonts w:ascii="Verdana" w:hAnsi="Verdana"/>
          <w:b/>
          <w:color w:val="0000FF"/>
          <w:sz w:val="15"/>
          <w:szCs w:val="15"/>
        </w:rPr>
      </w:pPr>
      <w:r w:rsidRPr="00F50147">
        <w:rPr>
          <w:rFonts w:ascii="Verdana" w:hAnsi="Verdana"/>
          <w:b/>
          <w:color w:val="0000FF"/>
          <w:sz w:val="15"/>
          <w:szCs w:val="15"/>
        </w:rPr>
        <w:t xml:space="preserve">Angabe, falls SR nicht 20 Minuten vor Spielbeginn einsatzbereit am Spielfeld </w:t>
      </w:r>
      <w:r w:rsidRPr="00F50147">
        <w:rPr>
          <w:rFonts w:ascii="Verdana" w:hAnsi="Verdana"/>
          <w:b/>
          <w:color w:val="0000FF"/>
          <w:sz w:val="15"/>
          <w:szCs w:val="15"/>
        </w:rPr>
        <w:sym w:font="Wingdings" w:char="F0E0"/>
      </w:r>
      <w:r w:rsidRPr="00F50147">
        <w:rPr>
          <w:rFonts w:ascii="Verdana" w:hAnsi="Verdana"/>
          <w:b/>
          <w:color w:val="0000FF"/>
          <w:sz w:val="15"/>
          <w:szCs w:val="15"/>
        </w:rPr>
        <w:t xml:space="preserve"> Eintrag unbedingt VOR Unterschrift des 1. </w:t>
      </w:r>
      <w:proofErr w:type="spellStart"/>
      <w:r w:rsidRPr="00F50147">
        <w:rPr>
          <w:rFonts w:ascii="Verdana" w:hAnsi="Verdana"/>
          <w:b/>
          <w:color w:val="0000FF"/>
          <w:sz w:val="15"/>
          <w:szCs w:val="15"/>
        </w:rPr>
        <w:t>SchiedsrichterIn</w:t>
      </w:r>
      <w:proofErr w:type="spellEnd"/>
      <w:r w:rsidRPr="00F50147">
        <w:rPr>
          <w:rFonts w:ascii="Verdana" w:hAnsi="Verdana"/>
          <w:b/>
          <w:color w:val="0000FF"/>
          <w:sz w:val="15"/>
          <w:szCs w:val="15"/>
        </w:rPr>
        <w:t>!</w:t>
      </w:r>
    </w:p>
    <w:p w14:paraId="1752F129" w14:textId="77777777" w:rsidR="00F50147" w:rsidRPr="00F50147" w:rsidRDefault="00F50147" w:rsidP="00F50147">
      <w:pPr>
        <w:rPr>
          <w:rFonts w:ascii="Verdana" w:hAnsi="Verdana"/>
          <w:sz w:val="15"/>
          <w:szCs w:val="18"/>
        </w:rPr>
      </w:pPr>
    </w:p>
    <w:p w14:paraId="63FA613F" w14:textId="77777777" w:rsidR="00F50147" w:rsidRPr="00F50147" w:rsidRDefault="00F50147" w:rsidP="00F50147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spellStart"/>
      <w:r w:rsidRPr="00F50147">
        <w:rPr>
          <w:rFonts w:ascii="Verdana" w:hAnsi="Verdana"/>
          <w:sz w:val="18"/>
          <w:szCs w:val="18"/>
        </w:rPr>
        <w:t>SchiedsrichterIn</w:t>
      </w:r>
      <w:proofErr w:type="spellEnd"/>
      <w:r w:rsidRPr="00F50147">
        <w:rPr>
          <w:rFonts w:ascii="Verdana" w:hAnsi="Verdana"/>
          <w:sz w:val="18"/>
          <w:szCs w:val="18"/>
        </w:rPr>
        <w:t xml:space="preserve"> am Spielfeld erschienen: ___ Minuten vor Spielbeginn</w:t>
      </w:r>
    </w:p>
    <w:p w14:paraId="1771A64D" w14:textId="77777777" w:rsidR="00F50147" w:rsidRPr="00F50147" w:rsidRDefault="00F50147" w:rsidP="00F50147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spellStart"/>
      <w:r w:rsidRPr="00F50147">
        <w:rPr>
          <w:rFonts w:ascii="Verdana" w:hAnsi="Verdana"/>
          <w:sz w:val="18"/>
          <w:szCs w:val="18"/>
        </w:rPr>
        <w:t>SchiedsrichterIn</w:t>
      </w:r>
      <w:proofErr w:type="spellEnd"/>
      <w:r w:rsidRPr="00F50147">
        <w:rPr>
          <w:rFonts w:ascii="Verdana" w:hAnsi="Verdana"/>
          <w:sz w:val="18"/>
          <w:szCs w:val="18"/>
        </w:rPr>
        <w:t xml:space="preserve"> am Spielfeld erschienen: ___ Minuten vor Spielbeginn</w:t>
      </w:r>
    </w:p>
    <w:p w14:paraId="7E058779" w14:textId="77777777" w:rsidR="00F50147" w:rsidRPr="00F50147" w:rsidRDefault="00F50147" w:rsidP="00F50147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spellStart"/>
      <w:r w:rsidRPr="00F50147">
        <w:rPr>
          <w:rFonts w:ascii="Verdana" w:hAnsi="Verdana"/>
          <w:sz w:val="18"/>
          <w:szCs w:val="18"/>
        </w:rPr>
        <w:t>SchiedsrichterIn</w:t>
      </w:r>
      <w:proofErr w:type="spellEnd"/>
      <w:r w:rsidRPr="00F50147">
        <w:rPr>
          <w:rFonts w:ascii="Verdana" w:hAnsi="Verdana"/>
          <w:sz w:val="18"/>
          <w:szCs w:val="18"/>
        </w:rPr>
        <w:t xml:space="preserve"> am Spielfeld erschienen: ___ Minuten vor Spielbeginn</w:t>
      </w:r>
    </w:p>
    <w:p w14:paraId="352B334E" w14:textId="77777777" w:rsidR="00F50147" w:rsidRPr="00F50147" w:rsidRDefault="00F50147" w:rsidP="00F50147">
      <w:pPr>
        <w:rPr>
          <w:rFonts w:ascii="Verdana" w:hAnsi="Verdana"/>
          <w:sz w:val="15"/>
          <w:szCs w:val="15"/>
        </w:rPr>
      </w:pP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F50147" w:rsidRPr="00F50147" w14:paraId="3CD03FEB" w14:textId="77777777" w:rsidTr="00D027B2">
        <w:trPr>
          <w:trHeight w:val="325"/>
        </w:trPr>
        <w:tc>
          <w:tcPr>
            <w:tcW w:w="4795" w:type="dxa"/>
          </w:tcPr>
          <w:p w14:paraId="555C0509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22"/>
                <w:szCs w:val="18"/>
              </w:rPr>
            </w:pPr>
            <w:r w:rsidRPr="00F50147">
              <w:rPr>
                <w:rFonts w:ascii="Verdana" w:hAnsi="Verdana"/>
                <w:sz w:val="22"/>
                <w:szCs w:val="18"/>
              </w:rPr>
              <w:t>_____________________________</w:t>
            </w:r>
          </w:p>
        </w:tc>
        <w:tc>
          <w:tcPr>
            <w:tcW w:w="4795" w:type="dxa"/>
          </w:tcPr>
          <w:p w14:paraId="463A11F8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22"/>
                <w:szCs w:val="18"/>
              </w:rPr>
            </w:pPr>
          </w:p>
        </w:tc>
      </w:tr>
      <w:tr w:rsidR="00F50147" w:rsidRPr="00F50147" w14:paraId="491490D2" w14:textId="77777777" w:rsidTr="00D027B2">
        <w:trPr>
          <w:trHeight w:val="221"/>
        </w:trPr>
        <w:tc>
          <w:tcPr>
            <w:tcW w:w="4795" w:type="dxa"/>
          </w:tcPr>
          <w:p w14:paraId="1C30F8A2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50147">
              <w:rPr>
                <w:rFonts w:ascii="Verdana" w:hAnsi="Verdana"/>
                <w:sz w:val="15"/>
                <w:szCs w:val="15"/>
              </w:rPr>
              <w:t>für den Veranstalter</w:t>
            </w:r>
          </w:p>
        </w:tc>
        <w:tc>
          <w:tcPr>
            <w:tcW w:w="4795" w:type="dxa"/>
          </w:tcPr>
          <w:p w14:paraId="1DBF25A9" w14:textId="77777777" w:rsidR="00F50147" w:rsidRPr="00F50147" w:rsidRDefault="00F50147" w:rsidP="00D027B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27B3377F" w14:textId="77777777" w:rsidR="007C1201" w:rsidRPr="00F50147" w:rsidRDefault="007C1201">
      <w:pPr>
        <w:rPr>
          <w:rFonts w:ascii="Calibri" w:hAnsi="Calibri"/>
          <w:sz w:val="22"/>
          <w:szCs w:val="22"/>
          <w:lang w:val="de-AT"/>
        </w:rPr>
      </w:pPr>
    </w:p>
    <w:sectPr w:rsidR="007C1201" w:rsidRPr="00F50147" w:rsidSect="00F50147">
      <w:headerReference w:type="default" r:id="rId11"/>
      <w:headerReference w:type="first" r:id="rId12"/>
      <w:pgSz w:w="11900" w:h="16840"/>
      <w:pgMar w:top="2160" w:right="987" w:bottom="1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467A" w14:textId="77777777" w:rsidR="00C73F3C" w:rsidRDefault="00C73F3C" w:rsidP="00F56998">
      <w:r>
        <w:separator/>
      </w:r>
    </w:p>
  </w:endnote>
  <w:endnote w:type="continuationSeparator" w:id="0">
    <w:p w14:paraId="724781B5" w14:textId="77777777" w:rsidR="00C73F3C" w:rsidRDefault="00C73F3C" w:rsidP="00F5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6FA0" w14:textId="77777777" w:rsidR="00C73F3C" w:rsidRDefault="00C73F3C" w:rsidP="00F56998">
      <w:r>
        <w:separator/>
      </w:r>
    </w:p>
  </w:footnote>
  <w:footnote w:type="continuationSeparator" w:id="0">
    <w:p w14:paraId="1A74D502" w14:textId="77777777" w:rsidR="00C73F3C" w:rsidRDefault="00C73F3C" w:rsidP="00F56998">
      <w:r>
        <w:continuationSeparator/>
      </w:r>
    </w:p>
  </w:footnote>
  <w:footnote w:id="1">
    <w:p w14:paraId="0F5F0B8F" w14:textId="129AA511" w:rsidR="00F50147" w:rsidRPr="000E128C" w:rsidRDefault="00F50147" w:rsidP="00F50147">
      <w:pPr>
        <w:pStyle w:val="Funotentext"/>
        <w:rPr>
          <w:rFonts w:ascii="Verdana" w:hAnsi="Verdana"/>
          <w:sz w:val="14"/>
          <w:szCs w:val="14"/>
        </w:rPr>
      </w:pPr>
      <w:r w:rsidRPr="000E128C">
        <w:rPr>
          <w:rStyle w:val="Funotenzeichen"/>
          <w:rFonts w:ascii="Verdana" w:eastAsiaTheme="majorEastAsi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Lizenzen: </w:t>
      </w:r>
      <w:r w:rsidRPr="000E128C">
        <w:rPr>
          <w:rFonts w:ascii="Verdana" w:hAnsi="Verdana"/>
          <w:sz w:val="14"/>
          <w:szCs w:val="14"/>
        </w:rPr>
        <w:t>U16/U19 B-Lizenz</w:t>
      </w:r>
      <w:r>
        <w:rPr>
          <w:rFonts w:ascii="Verdana" w:hAnsi="Verdana"/>
          <w:sz w:val="14"/>
          <w:szCs w:val="14"/>
        </w:rPr>
        <w:t xml:space="preserve">; </w:t>
      </w:r>
      <w:r w:rsidR="00416EC3">
        <w:rPr>
          <w:rFonts w:ascii="Verdana" w:hAnsi="Verdana"/>
          <w:sz w:val="14"/>
          <w:szCs w:val="14"/>
        </w:rPr>
        <w:t>U14</w:t>
      </w:r>
      <w:r w:rsidR="00416EC3">
        <w:rPr>
          <w:rFonts w:ascii="Verdana" w:hAnsi="Verdana"/>
          <w:sz w:val="14"/>
          <w:szCs w:val="14"/>
        </w:rPr>
        <w:t xml:space="preserve"> C-Lizenz</w:t>
      </w:r>
    </w:p>
  </w:footnote>
  <w:footnote w:id="2">
    <w:p w14:paraId="4C4B1E7A" w14:textId="77777777" w:rsidR="00F50147" w:rsidRPr="00240BB7" w:rsidRDefault="00F50147" w:rsidP="00F50147">
      <w:pPr>
        <w:pStyle w:val="Funotentext"/>
        <w:rPr>
          <w:rFonts w:ascii="Verdana" w:hAnsi="Verdana"/>
          <w:sz w:val="16"/>
          <w:szCs w:val="16"/>
        </w:rPr>
      </w:pPr>
      <w:r w:rsidRPr="000E128C">
        <w:rPr>
          <w:rStyle w:val="Funotenzeichen"/>
          <w:rFonts w:ascii="Verdana" w:eastAsiaTheme="majorEastAsia" w:hAnsi="Verdana"/>
          <w:sz w:val="14"/>
          <w:szCs w:val="14"/>
        </w:rPr>
        <w:footnoteRef/>
      </w:r>
      <w:r w:rsidRPr="000E128C">
        <w:rPr>
          <w:rFonts w:ascii="Verdana" w:hAnsi="Verdana"/>
          <w:sz w:val="14"/>
          <w:szCs w:val="14"/>
        </w:rPr>
        <w:t xml:space="preserve"> SpielerInnen ohne Nennung auf der Spielerliste bzw. ohne Foto müssen einen amtlichen Lichtbildausweis vorweisen, anderenfalls sind sie nicht spielberechtigt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78D8" w14:textId="77777777" w:rsidR="00F56998" w:rsidRDefault="007C120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66F3CD" wp14:editId="08A3A1A5">
          <wp:simplePos x="0" y="0"/>
          <wp:positionH relativeFrom="page">
            <wp:posOffset>-2921</wp:posOffset>
          </wp:positionH>
          <wp:positionV relativeFrom="page">
            <wp:posOffset>889</wp:posOffset>
          </wp:positionV>
          <wp:extent cx="7556224" cy="10688400"/>
          <wp:effectExtent l="0" t="0" r="63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4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4F686" w14:textId="77777777" w:rsidR="00F56998" w:rsidRDefault="007C120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CE3D4" wp14:editId="3A3CF64D">
              <wp:simplePos x="0" y="0"/>
              <wp:positionH relativeFrom="column">
                <wp:posOffset>-6223</wp:posOffset>
              </wp:positionH>
              <wp:positionV relativeFrom="paragraph">
                <wp:posOffset>324485</wp:posOffset>
              </wp:positionV>
              <wp:extent cx="2395728" cy="256032"/>
              <wp:effectExtent l="0" t="0" r="508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5728" cy="2560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90CA0" id="Rechteck 2" o:spid="_x0000_s1026" style="position:absolute;margin-left:-.5pt;margin-top:25.55pt;width:188.65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&#13;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4203" w14:textId="77777777" w:rsidR="00F56998" w:rsidRDefault="00F5699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1BEB1" wp14:editId="56BD73A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224" cy="10688400"/>
          <wp:effectExtent l="0" t="0" r="635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8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84D49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0918190">
    <w:abstractNumId w:val="0"/>
    <w:lvlOverride w:ilvl="0">
      <w:lvl w:ilvl="0">
        <w:start w:val="1"/>
        <w:numFmt w:val="bullet"/>
        <w:lvlText w:val="O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 w16cid:durableId="178920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47"/>
    <w:rsid w:val="0002263A"/>
    <w:rsid w:val="00077BBF"/>
    <w:rsid w:val="000B40AE"/>
    <w:rsid w:val="00114B27"/>
    <w:rsid w:val="00127773"/>
    <w:rsid w:val="00147568"/>
    <w:rsid w:val="00164058"/>
    <w:rsid w:val="00184BFA"/>
    <w:rsid w:val="001F5070"/>
    <w:rsid w:val="0020341D"/>
    <w:rsid w:val="00275F58"/>
    <w:rsid w:val="002A114B"/>
    <w:rsid w:val="002A1689"/>
    <w:rsid w:val="002D7624"/>
    <w:rsid w:val="00303014"/>
    <w:rsid w:val="003329CE"/>
    <w:rsid w:val="00347DDD"/>
    <w:rsid w:val="003B18D1"/>
    <w:rsid w:val="003B7D91"/>
    <w:rsid w:val="00416EC3"/>
    <w:rsid w:val="00441328"/>
    <w:rsid w:val="0044173A"/>
    <w:rsid w:val="00450132"/>
    <w:rsid w:val="004A34B4"/>
    <w:rsid w:val="0053636D"/>
    <w:rsid w:val="00595259"/>
    <w:rsid w:val="005D01D1"/>
    <w:rsid w:val="005E3057"/>
    <w:rsid w:val="005E4055"/>
    <w:rsid w:val="006359C1"/>
    <w:rsid w:val="006562DE"/>
    <w:rsid w:val="006572F8"/>
    <w:rsid w:val="00664A6F"/>
    <w:rsid w:val="007530E7"/>
    <w:rsid w:val="007644DB"/>
    <w:rsid w:val="007C1201"/>
    <w:rsid w:val="00841798"/>
    <w:rsid w:val="008444FC"/>
    <w:rsid w:val="00957BFF"/>
    <w:rsid w:val="00990EBF"/>
    <w:rsid w:val="00A0258B"/>
    <w:rsid w:val="00A02BB1"/>
    <w:rsid w:val="00A20850"/>
    <w:rsid w:val="00A36077"/>
    <w:rsid w:val="00A51274"/>
    <w:rsid w:val="00A86EE6"/>
    <w:rsid w:val="00AC41BF"/>
    <w:rsid w:val="00AE685E"/>
    <w:rsid w:val="00B05075"/>
    <w:rsid w:val="00B142FC"/>
    <w:rsid w:val="00BA5788"/>
    <w:rsid w:val="00BD1729"/>
    <w:rsid w:val="00BE4065"/>
    <w:rsid w:val="00C04E94"/>
    <w:rsid w:val="00C2385D"/>
    <w:rsid w:val="00C73F3C"/>
    <w:rsid w:val="00D305F0"/>
    <w:rsid w:val="00D90952"/>
    <w:rsid w:val="00DB7944"/>
    <w:rsid w:val="00DE56F9"/>
    <w:rsid w:val="00E2709A"/>
    <w:rsid w:val="00E43C96"/>
    <w:rsid w:val="00E83094"/>
    <w:rsid w:val="00F1171D"/>
    <w:rsid w:val="00F50147"/>
    <w:rsid w:val="00F56998"/>
    <w:rsid w:val="00F6021D"/>
    <w:rsid w:val="00F83A16"/>
    <w:rsid w:val="00F87B0E"/>
    <w:rsid w:val="00F97892"/>
    <w:rsid w:val="00FB313C"/>
    <w:rsid w:val="00FB653E"/>
    <w:rsid w:val="00FC041C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C776"/>
  <w14:defaultImageDpi w14:val="32767"/>
  <w15:chartTrackingRefBased/>
  <w15:docId w15:val="{8E9A7690-B67E-2E4E-90D6-3C369C2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50147"/>
    <w:pPr>
      <w:tabs>
        <w:tab w:val="right" w:pos="9071"/>
      </w:tabs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4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998"/>
    <w:pPr>
      <w:tabs>
        <w:tab w:val="clear" w:pos="9071"/>
        <w:tab w:val="center" w:pos="4536"/>
        <w:tab w:val="right" w:pos="9072"/>
      </w:tabs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998"/>
  </w:style>
  <w:style w:type="paragraph" w:styleId="Fuzeile">
    <w:name w:val="footer"/>
    <w:basedOn w:val="Standard"/>
    <w:link w:val="FuzeileZchn"/>
    <w:uiPriority w:val="99"/>
    <w:unhideWhenUsed/>
    <w:rsid w:val="00F56998"/>
    <w:pPr>
      <w:tabs>
        <w:tab w:val="clear" w:pos="9071"/>
        <w:tab w:val="center" w:pos="4536"/>
        <w:tab w:val="right" w:pos="9072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56998"/>
  </w:style>
  <w:style w:type="character" w:customStyle="1" w:styleId="berschrift1Zchn">
    <w:name w:val="Überschrift 1 Zchn"/>
    <w:basedOn w:val="Absatz-Standardschriftart"/>
    <w:link w:val="berschrift1"/>
    <w:uiPriority w:val="9"/>
    <w:rsid w:val="000B4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itternetztabelle4Akzent5">
    <w:name w:val="Grid Table 4 Accent 5"/>
    <w:basedOn w:val="NormaleTabelle"/>
    <w:uiPriority w:val="49"/>
    <w:rsid w:val="00347D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1">
    <w:name w:val="Grid Table 4 Accent 1"/>
    <w:basedOn w:val="NormaleTabelle"/>
    <w:uiPriority w:val="49"/>
    <w:rsid w:val="00347D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msonormal">
    <w:name w:val="x_msonormal"/>
    <w:basedOn w:val="Standard"/>
    <w:rsid w:val="00DE56F9"/>
    <w:pPr>
      <w:spacing w:before="100" w:beforeAutospacing="1" w:after="100" w:afterAutospacing="1"/>
    </w:pPr>
    <w:rPr>
      <w:lang w:val="de-AT" w:eastAsia="de-AT"/>
    </w:rPr>
  </w:style>
  <w:style w:type="paragraph" w:styleId="Funotentext">
    <w:name w:val="footnote text"/>
    <w:basedOn w:val="Standard"/>
    <w:link w:val="FunotentextZchn"/>
    <w:semiHidden/>
    <w:rsid w:val="00F5014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5014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50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erthandler/Library/Group%20Containers/UBF8T346G9.Office/User%20Content.localized/Templates.localized/Briefkopf%20O&#776;BV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51910A446414E8473266D59F7D97F" ma:contentTypeVersion="16" ma:contentTypeDescription="Ein neues Dokument erstellen." ma:contentTypeScope="" ma:versionID="3107861955db766d54155d57eb722bf2">
  <xsd:schema xmlns:xsd="http://www.w3.org/2001/XMLSchema" xmlns:xs="http://www.w3.org/2001/XMLSchema" xmlns:p="http://schemas.microsoft.com/office/2006/metadata/properties" xmlns:ns2="f2aabbd4-455a-4ee6-a83f-aed8a0fe5afa" xmlns:ns3="e9adde4d-2031-4d97-b907-bcb08d0e8f1f" targetNamespace="http://schemas.microsoft.com/office/2006/metadata/properties" ma:root="true" ma:fieldsID="50fca50f4dedf2540cbf40831121e606" ns2:_="" ns3:_="">
    <xsd:import namespace="f2aabbd4-455a-4ee6-a83f-aed8a0fe5afa"/>
    <xsd:import namespace="e9adde4d-2031-4d97-b907-bcb08d0e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bbd4-455a-4ee6-a83f-aed8a0fe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4458e0b-3132-4a0a-9674-3748a05f3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de4d-2031-4d97-b907-bcb08d0e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c2ebb-f23b-4c67-b16f-7c3e74f03b38}" ma:internalName="TaxCatchAll" ma:showField="CatchAllData" ma:web="e9adde4d-2031-4d97-b907-bcb08d0e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dde4d-2031-4d97-b907-bcb08d0e8f1f" xsi:nil="true"/>
    <lcf76f155ced4ddcb4097134ff3c332f xmlns="f2aabbd4-455a-4ee6-a83f-aed8a0fe5af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238B0-D2DC-4C55-887E-0580E8FAE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D36E4-3C13-4542-8D27-8E2BCB9AF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bbd4-455a-4ee6-a83f-aed8a0fe5afa"/>
    <ds:schemaRef ds:uri="e9adde4d-2031-4d97-b907-bcb08d0e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4BCC5-8839-485A-A346-7951DB5477C4}">
  <ds:schemaRefs>
    <ds:schemaRef ds:uri="http://schemas.microsoft.com/office/2006/metadata/properties"/>
    <ds:schemaRef ds:uri="http://schemas.microsoft.com/office/infopath/2007/PartnerControls"/>
    <ds:schemaRef ds:uri="e9adde4d-2031-4d97-b907-bcb08d0e8f1f"/>
    <ds:schemaRef ds:uri="f2aabbd4-455a-4ee6-a83f-aed8a0fe5afa"/>
  </ds:schemaRefs>
</ds:datastoreItem>
</file>

<file path=customXml/itemProps4.xml><?xml version="1.0" encoding="utf-8"?>
<ds:datastoreItem xmlns:ds="http://schemas.openxmlformats.org/officeDocument/2006/customXml" ds:itemID="{2822BCEA-2614-475B-85D1-B86A6D0A1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ÖBV.dotx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 Handler</cp:lastModifiedBy>
  <cp:revision>2</cp:revision>
  <cp:lastPrinted>2021-03-08T12:35:00Z</cp:lastPrinted>
  <dcterms:created xsi:type="dcterms:W3CDTF">2021-09-22T11:00:00Z</dcterms:created>
  <dcterms:modified xsi:type="dcterms:W3CDTF">2023-02-28T10:31:00Z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0x01010068951910A446414E8473266D59F7D97F</vt:lpwstr>
  </property>
  <property fmtid="{D5CDD505-2E9C-101B-9397-08002B2CF9AE}" pid="3" name="MediaServiceImageTags">
    <vt:lpwstr/>
  </property>
</Properties>
</file>